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1"/>
        <w:gridCol w:w="3510"/>
      </w:tblGrid>
      <w:tr w:rsidR="00EC0073" w14:paraId="5474220D" w14:textId="77777777" w:rsidTr="000514D5">
        <w:trPr>
          <w:trHeight w:hRule="exact" w:val="13932"/>
          <w:tblHeader/>
        </w:trPr>
        <w:tc>
          <w:tcPr>
            <w:tcW w:w="720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47421F0" w14:textId="7E4FF1EC" w:rsidR="00772F94" w:rsidRDefault="00DC58E5" w:rsidP="00772F94">
            <w:pPr>
              <w:pStyle w:val="Title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British Sign Language</w:t>
            </w:r>
          </w:p>
          <w:p w14:paraId="5C00D61B" w14:textId="00F5BCA4" w:rsidR="00DC58E5" w:rsidRPr="00A15CBD" w:rsidRDefault="00DC58E5" w:rsidP="00DC58E5">
            <w:pPr>
              <w:rPr>
                <w:sz w:val="52"/>
                <w:szCs w:val="52"/>
              </w:rPr>
            </w:pPr>
            <w:r w:rsidRPr="00A15CBD">
              <w:rPr>
                <w:sz w:val="52"/>
                <w:szCs w:val="52"/>
              </w:rPr>
              <w:t>Level one</w:t>
            </w:r>
          </w:p>
          <w:p w14:paraId="547421F1" w14:textId="77777777" w:rsidR="00772F94" w:rsidRDefault="00AB58F2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AE2179BF712C4E60AFF7D325B89C20FC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6DE76529" w14:textId="20428A2D" w:rsidR="00AB58F2" w:rsidRPr="00AB58F2" w:rsidRDefault="00AB58F2" w:rsidP="00AB58F2">
            <w:pPr>
              <w:pStyle w:val="EventInfo"/>
              <w:rPr>
                <w:color w:val="auto"/>
                <w:sz w:val="56"/>
                <w:szCs w:val="56"/>
              </w:rPr>
            </w:pPr>
            <w:r w:rsidRPr="00AB58F2">
              <w:rPr>
                <w:sz w:val="52"/>
                <w:szCs w:val="56"/>
              </w:rPr>
              <w:t xml:space="preserve">6:30pm – 8:30pm weekly. </w:t>
            </w:r>
            <w:r>
              <w:rPr>
                <w:sz w:val="52"/>
                <w:szCs w:val="56"/>
              </w:rPr>
              <w:t>Details of t</w:t>
            </w:r>
            <w:r w:rsidRPr="00AB58F2">
              <w:rPr>
                <w:sz w:val="52"/>
                <w:szCs w:val="56"/>
              </w:rPr>
              <w:t xml:space="preserve">he next course will be announced soon. E-mail </w:t>
            </w:r>
            <w:hyperlink r:id="rId10" w:history="1">
              <w:r w:rsidRPr="00AB58F2">
                <w:rPr>
                  <w:rStyle w:val="Hyperlink"/>
                  <w:sz w:val="52"/>
                  <w:szCs w:val="56"/>
                </w:rPr>
                <w:t>lbirtles@dsnonline.co.uk</w:t>
              </w:r>
            </w:hyperlink>
            <w:r w:rsidRPr="00AB58F2">
              <w:rPr>
                <w:sz w:val="52"/>
                <w:szCs w:val="56"/>
              </w:rPr>
              <w:t xml:space="preserve"> to keep updated!</w:t>
            </w:r>
          </w:p>
          <w:p w14:paraId="547421F4" w14:textId="77777777" w:rsidR="00772F94" w:rsidRDefault="00AB58F2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41B9F753B318485AB9FA9A1AEC85E50E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1D29F888" w14:textId="77777777" w:rsidR="00895B59" w:rsidRDefault="00DC58E5" w:rsidP="00772F94">
            <w:pPr>
              <w:pStyle w:val="EventInfo"/>
            </w:pPr>
            <w:r>
              <w:t xml:space="preserve">At your home! </w:t>
            </w:r>
          </w:p>
          <w:p w14:paraId="547421F6" w14:textId="07DD26AC" w:rsidR="00B20399" w:rsidRPr="00A53A54" w:rsidRDefault="00895B59" w:rsidP="00895B59">
            <w:pPr>
              <w:pStyle w:val="EventInfo"/>
              <w:rPr>
                <w:color w:val="auto"/>
              </w:rPr>
            </w:pPr>
            <w:r>
              <w:t>Using Zoom</w:t>
            </w:r>
          </w:p>
          <w:p w14:paraId="547421F7" w14:textId="77777777" w:rsidR="004B5CEF" w:rsidRDefault="004B5CEF" w:rsidP="00A53A54">
            <w:pPr>
              <w:pStyle w:val="EventHeading"/>
            </w:pPr>
            <w:r w:rsidRPr="00B42E14">
              <w:t>OBJECTIVES</w:t>
            </w:r>
            <w:r w:rsidR="0079666F" w:rsidRPr="00B42E14">
              <w:t xml:space="preserve"> </w:t>
            </w:r>
          </w:p>
          <w:p w14:paraId="1DD0C698" w14:textId="2DF66F9B" w:rsidR="00AB58F2" w:rsidRDefault="00234ED9" w:rsidP="00AB58F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2" w:right="-318" w:hanging="278"/>
              <w:contextualSpacing w:val="0"/>
            </w:pPr>
            <w:r>
              <w:t>Understand and use a limited range of simple words and sentences in BSL</w:t>
            </w:r>
          </w:p>
          <w:p w14:paraId="518854FD" w14:textId="4FABAE0C" w:rsidR="00AB58F2" w:rsidRDefault="00234ED9" w:rsidP="00AB58F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2" w:right="-318" w:hanging="278"/>
              <w:contextualSpacing w:val="0"/>
            </w:pPr>
            <w:r>
              <w:t>Take part in simple, everyday conversations in BSL</w:t>
            </w:r>
          </w:p>
          <w:p w14:paraId="673AE7C1" w14:textId="0C83EB7E" w:rsidR="00234ED9" w:rsidRDefault="00234ED9" w:rsidP="00AB58F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2" w:right="-318" w:hanging="278"/>
              <w:contextualSpacing w:val="0"/>
            </w:pPr>
            <w:r>
              <w:t>Give and follow simple directions or instructions in BSL</w:t>
            </w:r>
          </w:p>
          <w:p w14:paraId="547421FC" w14:textId="5B75A414" w:rsidR="004B5CEF" w:rsidRDefault="00E52E9A" w:rsidP="00AB58F2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2" w:right="-318" w:hanging="278"/>
              <w:contextualSpacing w:val="0"/>
            </w:pPr>
            <w:r>
              <w:t>G</w:t>
            </w:r>
            <w:r w:rsidR="00234ED9">
              <w:t>ive and follow simple familiar statements or descriptions in BSL</w:t>
            </w:r>
          </w:p>
        </w:tc>
        <w:tc>
          <w:tcPr>
            <w:tcW w:w="351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142D797B" w14:textId="77777777" w:rsidR="003B4FDD" w:rsidRDefault="003B4FDD" w:rsidP="003B4FDD">
            <w:pPr>
              <w:pStyle w:val="EventHeading"/>
              <w:spacing w:before="0"/>
            </w:pPr>
          </w:p>
          <w:p w14:paraId="547421FD" w14:textId="712E317D" w:rsidR="00B65806" w:rsidRDefault="00B65806" w:rsidP="003B4FDD">
            <w:pPr>
              <w:pStyle w:val="EventHeading"/>
              <w:spacing w:before="0"/>
            </w:pPr>
            <w:r>
              <w:t>who is it for?</w:t>
            </w:r>
          </w:p>
          <w:p w14:paraId="3C8E9A8C" w14:textId="77777777" w:rsidR="0037768C" w:rsidRPr="0037768C" w:rsidRDefault="0037768C" w:rsidP="003B4FDD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</w:pPr>
            <w:r w:rsidRPr="0037768C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32"/>
                <w:szCs w:val="32"/>
              </w:rPr>
              <w:t xml:space="preserve">Level 1 Award in British Sign Language can be taken without any previous BSL experience at any level. </w:t>
            </w:r>
          </w:p>
          <w:p w14:paraId="547421FF" w14:textId="00A106CD" w:rsidR="000E73B3" w:rsidRDefault="004B5CEF" w:rsidP="000E73B3">
            <w:pPr>
              <w:pStyle w:val="EventHeading"/>
            </w:pPr>
            <w:r>
              <w:t>BOOKING</w:t>
            </w:r>
          </w:p>
          <w:p w14:paraId="54742200" w14:textId="1E7AD292" w:rsidR="000E73B3" w:rsidRPr="003B4FDD" w:rsidRDefault="004B5CEF" w:rsidP="004B5CEF">
            <w:pPr>
              <w:rPr>
                <w:sz w:val="36"/>
                <w:szCs w:val="36"/>
              </w:rPr>
            </w:pPr>
            <w:r w:rsidRPr="003B4FDD">
              <w:rPr>
                <w:sz w:val="36"/>
                <w:szCs w:val="36"/>
              </w:rPr>
              <w:t xml:space="preserve">Contact </w:t>
            </w:r>
            <w:hyperlink r:id="rId11" w:history="1">
              <w:r w:rsidR="004C3D80" w:rsidRPr="003B4FDD">
                <w:rPr>
                  <w:rStyle w:val="Hyperlink"/>
                  <w:sz w:val="36"/>
                  <w:szCs w:val="36"/>
                </w:rPr>
                <w:t>lbirtles@dsnonline.co.uk</w:t>
              </w:r>
            </w:hyperlink>
            <w:r w:rsidR="004C3D80" w:rsidRPr="003B4FDD">
              <w:rPr>
                <w:sz w:val="36"/>
                <w:szCs w:val="36"/>
              </w:rPr>
              <w:t xml:space="preserve"> </w:t>
            </w:r>
          </w:p>
          <w:p w14:paraId="54742201" w14:textId="77777777" w:rsidR="000E73B3" w:rsidRDefault="00B65806" w:rsidP="000E73B3">
            <w:pPr>
              <w:pStyle w:val="EventHeading"/>
            </w:pPr>
            <w:r>
              <w:t>COST</w:t>
            </w:r>
          </w:p>
          <w:p w14:paraId="54742202" w14:textId="083CD870" w:rsidR="00EC0073" w:rsidRPr="003B4FDD" w:rsidRDefault="003B4FDD" w:rsidP="004B5CEF">
            <w:pPr>
              <w:rPr>
                <w:sz w:val="32"/>
                <w:szCs w:val="32"/>
              </w:rPr>
            </w:pPr>
            <w:r w:rsidRPr="003B4FDD">
              <w:rPr>
                <w:sz w:val="32"/>
                <w:szCs w:val="32"/>
              </w:rPr>
              <w:t xml:space="preserve">£194 </w:t>
            </w:r>
            <w:r>
              <w:rPr>
                <w:sz w:val="32"/>
                <w:szCs w:val="32"/>
              </w:rPr>
              <w:t>(E</w:t>
            </w:r>
            <w:r w:rsidRPr="003B4FDD">
              <w:rPr>
                <w:sz w:val="32"/>
                <w:szCs w:val="32"/>
              </w:rPr>
              <w:t>xcluding Assessment fee)</w:t>
            </w:r>
          </w:p>
          <w:p w14:paraId="54742203" w14:textId="77777777" w:rsidR="00EC0073" w:rsidRDefault="004B5CEF" w:rsidP="00EC0073">
            <w:pPr>
              <w:pStyle w:val="EventHeading"/>
            </w:pPr>
            <w:r>
              <w:t>tutor</w:t>
            </w:r>
          </w:p>
          <w:p w14:paraId="54742205" w14:textId="1554241D" w:rsidR="0080392A" w:rsidRPr="003B4FDD" w:rsidRDefault="0037768C" w:rsidP="004B5CEF">
            <w:pPr>
              <w:rPr>
                <w:sz w:val="36"/>
                <w:szCs w:val="36"/>
              </w:rPr>
            </w:pPr>
            <w:r w:rsidRPr="003B4FDD">
              <w:rPr>
                <w:sz w:val="36"/>
                <w:szCs w:val="36"/>
              </w:rPr>
              <w:t>Vicki Powell</w:t>
            </w:r>
          </w:p>
          <w:p w14:paraId="5474220B" w14:textId="77777777" w:rsidR="00B65806" w:rsidRDefault="00B65806" w:rsidP="004B5CEF"/>
          <w:p w14:paraId="5474220C" w14:textId="77777777" w:rsidR="00B65806" w:rsidRDefault="00B65806" w:rsidP="004B5CEF"/>
        </w:tc>
      </w:tr>
    </w:tbl>
    <w:p w14:paraId="5474220E" w14:textId="7D325EE8" w:rsidR="00772F94" w:rsidRPr="004051FA" w:rsidRDefault="00945B7F" w:rsidP="00945B7F">
      <w:r w:rsidRPr="00945B7F">
        <w:rPr>
          <w:sz w:val="20"/>
          <w:szCs w:val="20"/>
        </w:rPr>
        <w:t xml:space="preserve">Deafness Support Network is Registered in England and Wales as a registered Charity No 506791 and a Company Limited by Guarantee No 1323762. Registered Office address 144 London Road, </w:t>
      </w:r>
      <w:proofErr w:type="spellStart"/>
      <w:r w:rsidRPr="00945B7F">
        <w:rPr>
          <w:sz w:val="20"/>
          <w:szCs w:val="20"/>
        </w:rPr>
        <w:t>Northwich</w:t>
      </w:r>
      <w:proofErr w:type="spellEnd"/>
      <w:r w:rsidRPr="00945B7F">
        <w:rPr>
          <w:sz w:val="20"/>
          <w:szCs w:val="20"/>
        </w:rPr>
        <w:t>, CW9 5HH</w:t>
      </w:r>
    </w:p>
    <w:sectPr w:rsidR="00772F94" w:rsidRPr="004051FA" w:rsidSect="00945B7F">
      <w:headerReference w:type="default" r:id="rId12"/>
      <w:pgSz w:w="12240" w:h="15840" w:code="1"/>
      <w:pgMar w:top="864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32DD" w14:textId="77777777" w:rsidR="005D5755" w:rsidRDefault="005D5755">
      <w:pPr>
        <w:spacing w:line="240" w:lineRule="auto"/>
      </w:pPr>
      <w:r>
        <w:separator/>
      </w:r>
    </w:p>
  </w:endnote>
  <w:endnote w:type="continuationSeparator" w:id="0">
    <w:p w14:paraId="2D40E79C" w14:textId="77777777" w:rsidR="005D5755" w:rsidRDefault="005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22E6" w14:textId="77777777" w:rsidR="005D5755" w:rsidRDefault="005D5755">
      <w:pPr>
        <w:spacing w:line="240" w:lineRule="auto"/>
      </w:pPr>
      <w:r>
        <w:separator/>
      </w:r>
    </w:p>
  </w:footnote>
  <w:footnote w:type="continuationSeparator" w:id="0">
    <w:p w14:paraId="40752F5B" w14:textId="77777777" w:rsidR="005D5755" w:rsidRDefault="005D5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2213" w14:textId="7920C9B5" w:rsidR="00B65806" w:rsidRDefault="00024F26" w:rsidP="00024F26">
    <w:pPr>
      <w:pStyle w:val="Header"/>
      <w:tabs>
        <w:tab w:val="left" w:pos="59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DF331" wp14:editId="34FBAE1F">
          <wp:simplePos x="0" y="0"/>
          <wp:positionH relativeFrom="margin">
            <wp:posOffset>5486400</wp:posOffset>
          </wp:positionH>
          <wp:positionV relativeFrom="paragraph">
            <wp:posOffset>-95250</wp:posOffset>
          </wp:positionV>
          <wp:extent cx="1181100" cy="611505"/>
          <wp:effectExtent l="0" t="0" r="0" b="0"/>
          <wp:wrapNone/>
          <wp:docPr id="2" name="Picture 3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5753" b="76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391E6E"/>
    <w:multiLevelType w:val="hybridMultilevel"/>
    <w:tmpl w:val="9650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15B55"/>
    <w:multiLevelType w:val="hybridMultilevel"/>
    <w:tmpl w:val="088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5037"/>
    <w:multiLevelType w:val="hybridMultilevel"/>
    <w:tmpl w:val="1CFC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0E"/>
    <w:rsid w:val="00007F43"/>
    <w:rsid w:val="00024F26"/>
    <w:rsid w:val="0003525F"/>
    <w:rsid w:val="000514D5"/>
    <w:rsid w:val="000B5CFF"/>
    <w:rsid w:val="000E73B3"/>
    <w:rsid w:val="00101CD4"/>
    <w:rsid w:val="00166FA5"/>
    <w:rsid w:val="00234ED9"/>
    <w:rsid w:val="00276BD8"/>
    <w:rsid w:val="00281AD9"/>
    <w:rsid w:val="002A3C63"/>
    <w:rsid w:val="002F1F0E"/>
    <w:rsid w:val="003640DB"/>
    <w:rsid w:val="003734D1"/>
    <w:rsid w:val="0037768C"/>
    <w:rsid w:val="003B4FDD"/>
    <w:rsid w:val="004051FA"/>
    <w:rsid w:val="004134A3"/>
    <w:rsid w:val="00426504"/>
    <w:rsid w:val="00434225"/>
    <w:rsid w:val="00442A27"/>
    <w:rsid w:val="004564CA"/>
    <w:rsid w:val="004B5CEF"/>
    <w:rsid w:val="004B6649"/>
    <w:rsid w:val="004C3D80"/>
    <w:rsid w:val="00501AF7"/>
    <w:rsid w:val="00520629"/>
    <w:rsid w:val="00552504"/>
    <w:rsid w:val="005745F5"/>
    <w:rsid w:val="005D5755"/>
    <w:rsid w:val="005F7E71"/>
    <w:rsid w:val="006624C5"/>
    <w:rsid w:val="00674A93"/>
    <w:rsid w:val="00684CA5"/>
    <w:rsid w:val="00694FAC"/>
    <w:rsid w:val="00772F94"/>
    <w:rsid w:val="0079666F"/>
    <w:rsid w:val="0080392A"/>
    <w:rsid w:val="00804616"/>
    <w:rsid w:val="008670BE"/>
    <w:rsid w:val="00895B59"/>
    <w:rsid w:val="00924F4A"/>
    <w:rsid w:val="009444E9"/>
    <w:rsid w:val="00945B7F"/>
    <w:rsid w:val="009C67F5"/>
    <w:rsid w:val="009E788F"/>
    <w:rsid w:val="00A15CBD"/>
    <w:rsid w:val="00A53A54"/>
    <w:rsid w:val="00A65CE5"/>
    <w:rsid w:val="00AB58F2"/>
    <w:rsid w:val="00AE5A37"/>
    <w:rsid w:val="00AF3FE1"/>
    <w:rsid w:val="00B06A90"/>
    <w:rsid w:val="00B20399"/>
    <w:rsid w:val="00B42E14"/>
    <w:rsid w:val="00B65806"/>
    <w:rsid w:val="00B9360B"/>
    <w:rsid w:val="00BE0CD9"/>
    <w:rsid w:val="00BF2F44"/>
    <w:rsid w:val="00C107E6"/>
    <w:rsid w:val="00C261DA"/>
    <w:rsid w:val="00C947AE"/>
    <w:rsid w:val="00CA7D70"/>
    <w:rsid w:val="00CB65BD"/>
    <w:rsid w:val="00CB6AB8"/>
    <w:rsid w:val="00DA73B7"/>
    <w:rsid w:val="00DC58E5"/>
    <w:rsid w:val="00E52E9A"/>
    <w:rsid w:val="00EA79A9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7421F0"/>
  <w15:chartTrackingRefBased/>
  <w15:docId w15:val="{9F1D348C-6677-4481-9293-BD7EF69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0514D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irtles@dsnonlin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birtles@dsnonlin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rtles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179BF712C4E60AFF7D325B89C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5908-7E6B-4D96-A0FC-8B49F2F8A7DE}"/>
      </w:docPartPr>
      <w:docPartBody>
        <w:p w:rsidR="009F422C" w:rsidRDefault="00DD1551">
          <w:pPr>
            <w:pStyle w:val="AE2179BF712C4E60AFF7D325B89C20FC"/>
          </w:pPr>
          <w:r>
            <w:t>When</w:t>
          </w:r>
        </w:p>
      </w:docPartBody>
    </w:docPart>
    <w:docPart>
      <w:docPartPr>
        <w:name w:val="41B9F753B318485AB9FA9A1AEC85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D6F2-C987-420A-B956-445F77F24F0C}"/>
      </w:docPartPr>
      <w:docPartBody>
        <w:p w:rsidR="009F422C" w:rsidRDefault="00DD1551">
          <w:pPr>
            <w:pStyle w:val="41B9F753B318485AB9FA9A1AEC85E50E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51"/>
    <w:rsid w:val="000121A8"/>
    <w:rsid w:val="00683B39"/>
    <w:rsid w:val="009F422C"/>
    <w:rsid w:val="00BD77ED"/>
    <w:rsid w:val="00D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AE2179BF712C4E60AFF7D325B89C20FC">
    <w:name w:val="AE2179BF712C4E60AFF7D325B89C20FC"/>
  </w:style>
  <w:style w:type="paragraph" w:customStyle="1" w:styleId="41B9F753B318485AB9FA9A1AEC85E50E">
    <w:name w:val="41B9F753B318485AB9FA9A1AEC85E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70764FBD1A34981FB6564B809DE62" ma:contentTypeVersion="10" ma:contentTypeDescription="Create a new document." ma:contentTypeScope="" ma:versionID="f5caa0d3475dc0558150d83439d49ca7">
  <xsd:schema xmlns:xsd="http://www.w3.org/2001/XMLSchema" xmlns:xs="http://www.w3.org/2001/XMLSchema" xmlns:p="http://schemas.microsoft.com/office/2006/metadata/properties" xmlns:ns3="a37a0152-2329-490c-b4a8-f73a56ce9f8c" xmlns:ns4="a312cc21-88e7-47b9-8e17-b74ec8e59e24" targetNamespace="http://schemas.microsoft.com/office/2006/metadata/properties" ma:root="true" ma:fieldsID="3597db7ff93422ef834c04df3e3b2262" ns3:_="" ns4:_="">
    <xsd:import namespace="a37a0152-2329-490c-b4a8-f73a56ce9f8c"/>
    <xsd:import namespace="a312cc21-88e7-47b9-8e17-b74ec8e59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a0152-2329-490c-b4a8-f73a56ce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cc21-88e7-47b9-8e17-b74ec8e5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2DDE3-C2C8-4D55-B093-9F193E4FA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a0152-2329-490c-b4a8-f73a56ce9f8c"/>
    <ds:schemaRef ds:uri="a312cc21-88e7-47b9-8e17-b74ec8e5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lmorley</dc:creator>
  <cp:lastModifiedBy>Rob Alcroft</cp:lastModifiedBy>
  <cp:revision>3</cp:revision>
  <cp:lastPrinted>2018-09-20T15:08:00Z</cp:lastPrinted>
  <dcterms:created xsi:type="dcterms:W3CDTF">2021-11-08T12:40:00Z</dcterms:created>
  <dcterms:modified xsi:type="dcterms:W3CDTF">2021-11-08T12:48:00Z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0x010100DC570764FBD1A34981FB6564B809DE62</vt:lpwstr>
  </property>
</Properties>
</file>